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DB" w:rsidRDefault="00D043DB" w:rsidP="008C7FAC">
      <w:pPr>
        <w:spacing w:after="0" w:line="240" w:lineRule="auto"/>
      </w:pPr>
    </w:p>
    <w:p w:rsidR="00D043DB" w:rsidRDefault="00D043DB" w:rsidP="008C7FAC">
      <w:pPr>
        <w:spacing w:after="0" w:line="240" w:lineRule="auto"/>
      </w:pPr>
    </w:p>
    <w:p w:rsidR="00D043DB" w:rsidRDefault="00E3511E" w:rsidP="00E3511E">
      <w:pPr>
        <w:tabs>
          <w:tab w:val="left" w:pos="8205"/>
        </w:tabs>
        <w:spacing w:after="0" w:line="240" w:lineRule="auto"/>
      </w:pPr>
      <w:r>
        <w:tab/>
      </w:r>
    </w:p>
    <w:p w:rsidR="00D043DB" w:rsidRDefault="00D043DB" w:rsidP="008C7FA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043DB" w:rsidRDefault="00D043DB" w:rsidP="008C7FA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043DB" w:rsidRDefault="00D043DB" w:rsidP="008C7FA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727B6D" w:rsidRPr="00736E2D" w:rsidRDefault="008C7FAC" w:rsidP="008C7FA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36E2D">
        <w:rPr>
          <w:rFonts w:ascii="Arial" w:hAnsi="Arial" w:cs="Arial"/>
          <w:b/>
          <w:sz w:val="40"/>
          <w:szCs w:val="40"/>
        </w:rPr>
        <w:t>Intern. Bodensee-OPEN vom 9. bis 17. Mai 2015</w:t>
      </w: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8C7FAC" w:rsidRPr="008C7FAC" w:rsidRDefault="008C7FAC" w:rsidP="008C7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B6D" w:rsidRPr="008C7FAC" w:rsidRDefault="00727B6D" w:rsidP="00E20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FAC" w:rsidRPr="008C7FAC" w:rsidRDefault="008C7FAC" w:rsidP="008C7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7FAC">
        <w:rPr>
          <w:rFonts w:ascii="Arial" w:hAnsi="Arial" w:cs="Arial"/>
          <w:b/>
          <w:sz w:val="32"/>
          <w:szCs w:val="32"/>
        </w:rPr>
        <w:t>E I N L A D U N G</w:t>
      </w:r>
    </w:p>
    <w:p w:rsidR="008C7FAC" w:rsidRPr="008C7FAC" w:rsidRDefault="008C7FAC" w:rsidP="008C7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511E" w:rsidRDefault="00771409" w:rsidP="008C7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zum </w:t>
      </w:r>
    </w:p>
    <w:p w:rsidR="008C7FAC" w:rsidRPr="00E3511E" w:rsidRDefault="008C7FAC" w:rsidP="008C7FAC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E3511E">
        <w:rPr>
          <w:rFonts w:ascii="Arial" w:hAnsi="Arial" w:cs="Arial"/>
          <w:b/>
          <w:sz w:val="72"/>
          <w:szCs w:val="72"/>
        </w:rPr>
        <w:t>Blitzturnier</w:t>
      </w:r>
    </w:p>
    <w:p w:rsidR="008C7FAC" w:rsidRDefault="008C7FAC" w:rsidP="008C7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0C9B" w:rsidRPr="008C7FAC" w:rsidRDefault="001B0C9B" w:rsidP="008C7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>Termin:</w:t>
      </w:r>
      <w:r w:rsidRPr="008C7FAC">
        <w:rPr>
          <w:rFonts w:ascii="Arial" w:hAnsi="Arial" w:cs="Arial"/>
          <w:sz w:val="24"/>
          <w:szCs w:val="24"/>
        </w:rPr>
        <w:tab/>
        <w:t>Donnerstag, 14. Mai 2015</w:t>
      </w:r>
    </w:p>
    <w:p w:rsidR="00771409" w:rsidRPr="008C7FAC" w:rsidRDefault="00771409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Anmeldung bis 11.50 Uhr</w:t>
      </w:r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>Ort:</w:t>
      </w:r>
      <w:r w:rsidRPr="008C7FAC">
        <w:rPr>
          <w:rFonts w:ascii="Arial" w:hAnsi="Arial" w:cs="Arial"/>
          <w:sz w:val="24"/>
          <w:szCs w:val="24"/>
        </w:rPr>
        <w:tab/>
      </w:r>
      <w:r w:rsidRPr="008C7FAC">
        <w:rPr>
          <w:rFonts w:ascii="Arial" w:hAnsi="Arial" w:cs="Arial"/>
          <w:sz w:val="24"/>
          <w:szCs w:val="24"/>
        </w:rPr>
        <w:tab/>
        <w:t xml:space="preserve">Turniersaal im Hotel </w:t>
      </w:r>
      <w:proofErr w:type="spellStart"/>
      <w:r w:rsidRPr="008C7FAC">
        <w:rPr>
          <w:rFonts w:ascii="Arial" w:hAnsi="Arial" w:cs="Arial"/>
          <w:sz w:val="24"/>
          <w:szCs w:val="24"/>
        </w:rPr>
        <w:t>Mercure</w:t>
      </w:r>
      <w:proofErr w:type="spellEnd"/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>Programm:</w:t>
      </w:r>
      <w:r w:rsidRPr="008C7FAC">
        <w:rPr>
          <w:rFonts w:ascii="Arial" w:hAnsi="Arial" w:cs="Arial"/>
          <w:sz w:val="24"/>
          <w:szCs w:val="24"/>
        </w:rPr>
        <w:tab/>
        <w:t>Blitzturnier mit 9 Runden Schweizersystem</w:t>
      </w:r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</w:r>
      <w:r w:rsidRPr="008C7FAC">
        <w:rPr>
          <w:rFonts w:ascii="Arial" w:hAnsi="Arial" w:cs="Arial"/>
          <w:sz w:val="24"/>
          <w:szCs w:val="24"/>
        </w:rPr>
        <w:tab/>
        <w:t>Bedenkzeit 5 Minuten pro Spieler und Runde</w:t>
      </w:r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</w:r>
      <w:r w:rsidRPr="008C7FAC">
        <w:rPr>
          <w:rFonts w:ascii="Arial" w:hAnsi="Arial" w:cs="Arial"/>
          <w:sz w:val="24"/>
          <w:szCs w:val="24"/>
        </w:rPr>
        <w:tab/>
        <w:t>FIDE-Regeln</w:t>
      </w:r>
    </w:p>
    <w:p w:rsidR="008C7FAC" w:rsidRPr="008C7FAC" w:rsidRDefault="008C7FAC" w:rsidP="00E20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FAC" w:rsidRPr="008C7FAC" w:rsidRDefault="001B0C9B" w:rsidP="00E20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Preise:</w:t>
      </w:r>
      <w:r>
        <w:rPr>
          <w:rFonts w:ascii="Arial" w:hAnsi="Arial" w:cs="Arial"/>
          <w:sz w:val="24"/>
          <w:szCs w:val="24"/>
        </w:rPr>
        <w:tab/>
      </w:r>
      <w:r w:rsidR="008C7FAC" w:rsidRPr="008C7FAC">
        <w:rPr>
          <w:rFonts w:ascii="Arial" w:hAnsi="Arial" w:cs="Arial"/>
          <w:sz w:val="24"/>
          <w:szCs w:val="24"/>
        </w:rPr>
        <w:t>1. Rang</w:t>
      </w:r>
      <w:r w:rsidR="008C7FAC" w:rsidRPr="008C7FAC">
        <w:rPr>
          <w:rFonts w:ascii="Arial" w:hAnsi="Arial" w:cs="Arial"/>
          <w:sz w:val="24"/>
          <w:szCs w:val="24"/>
        </w:rPr>
        <w:tab/>
        <w:t>€ 100,-</w:t>
      </w: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  <w:t>2. Rang</w:t>
      </w:r>
      <w:r w:rsidRPr="008C7FAC">
        <w:rPr>
          <w:rFonts w:ascii="Arial" w:hAnsi="Arial" w:cs="Arial"/>
          <w:sz w:val="24"/>
          <w:szCs w:val="24"/>
        </w:rPr>
        <w:tab/>
        <w:t>€ 70,-</w:t>
      </w: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  <w:t>3. Rang</w:t>
      </w:r>
      <w:r w:rsidRPr="008C7FAC">
        <w:rPr>
          <w:rFonts w:ascii="Arial" w:hAnsi="Arial" w:cs="Arial"/>
          <w:sz w:val="24"/>
          <w:szCs w:val="24"/>
        </w:rPr>
        <w:tab/>
        <w:t>€ 50,-</w:t>
      </w: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  <w:t>4. Rang</w:t>
      </w:r>
      <w:r w:rsidRPr="008C7FAC">
        <w:rPr>
          <w:rFonts w:ascii="Arial" w:hAnsi="Arial" w:cs="Arial"/>
          <w:sz w:val="24"/>
          <w:szCs w:val="24"/>
        </w:rPr>
        <w:tab/>
        <w:t>€ 40,-</w:t>
      </w: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  <w:t>5. Rang</w:t>
      </w:r>
      <w:r w:rsidRPr="008C7FAC">
        <w:rPr>
          <w:rFonts w:ascii="Arial" w:hAnsi="Arial" w:cs="Arial"/>
          <w:sz w:val="24"/>
          <w:szCs w:val="24"/>
        </w:rPr>
        <w:tab/>
        <w:t>€ 30,-</w:t>
      </w:r>
    </w:p>
    <w:p w:rsidR="008C7FAC" w:rsidRPr="008C7FAC" w:rsidRDefault="008C7FAC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ab/>
        <w:t>6. Rang</w:t>
      </w:r>
      <w:r w:rsidRPr="008C7FAC">
        <w:rPr>
          <w:rFonts w:ascii="Arial" w:hAnsi="Arial" w:cs="Arial"/>
          <w:sz w:val="24"/>
          <w:szCs w:val="24"/>
        </w:rPr>
        <w:tab/>
        <w:t>€ 20,-</w:t>
      </w:r>
    </w:p>
    <w:p w:rsidR="008C7FAC" w:rsidRPr="008C7FAC" w:rsidRDefault="00771409" w:rsidP="008C7FA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 w:rsidR="008C7FAC" w:rsidRPr="008C7FAC">
        <w:rPr>
          <w:rFonts w:ascii="Arial" w:hAnsi="Arial" w:cs="Arial"/>
          <w:sz w:val="24"/>
          <w:szCs w:val="24"/>
        </w:rPr>
        <w:t>–10.</w:t>
      </w:r>
      <w:r>
        <w:rPr>
          <w:rFonts w:ascii="Arial" w:hAnsi="Arial" w:cs="Arial"/>
          <w:sz w:val="24"/>
          <w:szCs w:val="24"/>
        </w:rPr>
        <w:t xml:space="preserve"> Rang</w:t>
      </w:r>
      <w:r>
        <w:rPr>
          <w:rFonts w:ascii="Arial" w:hAnsi="Arial" w:cs="Arial"/>
          <w:sz w:val="24"/>
          <w:szCs w:val="24"/>
        </w:rPr>
        <w:tab/>
      </w:r>
      <w:r w:rsidR="008C7FAC" w:rsidRPr="008C7FAC">
        <w:rPr>
          <w:rFonts w:ascii="Arial" w:hAnsi="Arial" w:cs="Arial"/>
          <w:sz w:val="24"/>
          <w:szCs w:val="24"/>
        </w:rPr>
        <w:t>€ 10,-</w:t>
      </w: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>Startgeld:</w:t>
      </w:r>
      <w:r w:rsidRPr="008C7FAC">
        <w:rPr>
          <w:rFonts w:ascii="Arial" w:hAnsi="Arial" w:cs="Arial"/>
          <w:sz w:val="24"/>
          <w:szCs w:val="24"/>
        </w:rPr>
        <w:tab/>
        <w:t>€ 5,-</w:t>
      </w: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7FAC">
        <w:rPr>
          <w:rFonts w:ascii="Arial" w:hAnsi="Arial" w:cs="Arial"/>
          <w:sz w:val="24"/>
          <w:szCs w:val="24"/>
        </w:rPr>
        <w:t>Turnierleitung: IA Albert Baumberger</w:t>
      </w: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7FAC" w:rsidRPr="008C7FAC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7FAC" w:rsidRPr="001B0C9B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1B0C9B">
        <w:rPr>
          <w:rFonts w:ascii="Arial" w:hAnsi="Arial" w:cs="Arial"/>
          <w:b/>
          <w:sz w:val="28"/>
          <w:szCs w:val="28"/>
        </w:rPr>
        <w:t xml:space="preserve">Siegerehrung um 14.00 Uhr, </w:t>
      </w:r>
      <w:proofErr w:type="spellStart"/>
      <w:r w:rsidRPr="001B0C9B">
        <w:rPr>
          <w:rFonts w:ascii="Arial" w:hAnsi="Arial" w:cs="Arial"/>
          <w:b/>
          <w:sz w:val="28"/>
          <w:szCs w:val="28"/>
        </w:rPr>
        <w:t>anschliessend</w:t>
      </w:r>
      <w:proofErr w:type="spellEnd"/>
      <w:r w:rsidRPr="001B0C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B0C9B">
        <w:rPr>
          <w:rFonts w:ascii="Arial" w:hAnsi="Arial" w:cs="Arial"/>
          <w:b/>
          <w:sz w:val="28"/>
          <w:szCs w:val="28"/>
        </w:rPr>
        <w:t>Apero</w:t>
      </w:r>
      <w:proofErr w:type="spellEnd"/>
      <w:r w:rsidRPr="001B0C9B">
        <w:rPr>
          <w:rFonts w:ascii="Arial" w:hAnsi="Arial" w:cs="Arial"/>
          <w:b/>
          <w:sz w:val="28"/>
          <w:szCs w:val="28"/>
        </w:rPr>
        <w:t xml:space="preserve"> und </w:t>
      </w:r>
      <w:proofErr w:type="spellStart"/>
      <w:r w:rsidRPr="001B0C9B">
        <w:rPr>
          <w:rFonts w:ascii="Arial" w:hAnsi="Arial" w:cs="Arial"/>
          <w:b/>
          <w:sz w:val="28"/>
          <w:szCs w:val="28"/>
        </w:rPr>
        <w:t>Imbiss</w:t>
      </w:r>
      <w:proofErr w:type="spellEnd"/>
      <w:r w:rsidRPr="001B0C9B">
        <w:rPr>
          <w:rFonts w:ascii="Arial" w:hAnsi="Arial" w:cs="Arial"/>
          <w:b/>
          <w:sz w:val="28"/>
          <w:szCs w:val="28"/>
        </w:rPr>
        <w:t>, gesponsert von Herr</w:t>
      </w:r>
      <w:r w:rsidR="001B0C9B">
        <w:rPr>
          <w:rFonts w:ascii="Arial" w:hAnsi="Arial" w:cs="Arial"/>
          <w:b/>
          <w:sz w:val="28"/>
          <w:szCs w:val="28"/>
        </w:rPr>
        <w:t>n</w:t>
      </w:r>
      <w:r w:rsidRPr="001B0C9B">
        <w:rPr>
          <w:rFonts w:ascii="Arial" w:hAnsi="Arial" w:cs="Arial"/>
          <w:b/>
          <w:sz w:val="28"/>
          <w:szCs w:val="28"/>
        </w:rPr>
        <w:t xml:space="preserve"> Bürgermei</w:t>
      </w:r>
      <w:r w:rsidR="001B0C9B">
        <w:rPr>
          <w:rFonts w:ascii="Arial" w:hAnsi="Arial" w:cs="Arial"/>
          <w:b/>
          <w:sz w:val="28"/>
          <w:szCs w:val="28"/>
        </w:rPr>
        <w:t xml:space="preserve">ster DI Markus Lienhart und </w:t>
      </w:r>
      <w:r w:rsidRPr="001B0C9B">
        <w:rPr>
          <w:rFonts w:ascii="Arial" w:hAnsi="Arial" w:cs="Arial"/>
          <w:b/>
          <w:sz w:val="28"/>
          <w:szCs w:val="28"/>
        </w:rPr>
        <w:t xml:space="preserve"> </w:t>
      </w:r>
      <w:r w:rsidR="001B0C9B">
        <w:rPr>
          <w:rFonts w:ascii="Arial" w:hAnsi="Arial" w:cs="Arial"/>
          <w:b/>
          <w:sz w:val="28"/>
          <w:szCs w:val="28"/>
        </w:rPr>
        <w:t xml:space="preserve">Vorarlberger </w:t>
      </w:r>
      <w:r w:rsidRPr="001B0C9B">
        <w:rPr>
          <w:rFonts w:ascii="Arial" w:hAnsi="Arial" w:cs="Arial"/>
          <w:b/>
          <w:sz w:val="28"/>
          <w:szCs w:val="28"/>
        </w:rPr>
        <w:t>Landesregierung!</w:t>
      </w:r>
    </w:p>
    <w:p w:rsidR="008C7FAC" w:rsidRPr="001B0C9B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8C7FAC" w:rsidRPr="001B0C9B" w:rsidRDefault="008C7FAC" w:rsidP="008C7FAC">
      <w:pPr>
        <w:pStyle w:val="Listenabsatz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8C7FAC" w:rsidRPr="00736E2D" w:rsidRDefault="008C7FAC" w:rsidP="00736E2D">
      <w:pPr>
        <w:pStyle w:val="Listenabsatz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1B0C9B">
        <w:rPr>
          <w:rFonts w:ascii="Arial" w:hAnsi="Arial" w:cs="Arial"/>
          <w:b/>
          <w:sz w:val="28"/>
          <w:szCs w:val="28"/>
        </w:rPr>
        <w:t>Beginn der 6. Runde pünktli</w:t>
      </w:r>
      <w:r w:rsidR="00736E2D">
        <w:rPr>
          <w:rFonts w:ascii="Arial" w:hAnsi="Arial" w:cs="Arial"/>
          <w:b/>
          <w:sz w:val="28"/>
          <w:szCs w:val="28"/>
        </w:rPr>
        <w:t xml:space="preserve">ch um 15.00 Uhr im Turniersaal </w:t>
      </w:r>
    </w:p>
    <w:sectPr w:rsidR="008C7FAC" w:rsidRPr="00736E2D" w:rsidSect="00F21FDF">
      <w:headerReference w:type="first" r:id="rId8"/>
      <w:pgSz w:w="11906" w:h="16838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84" w:rsidRDefault="00D17984" w:rsidP="008B0894">
      <w:pPr>
        <w:spacing w:after="0" w:line="240" w:lineRule="auto"/>
      </w:pPr>
      <w:r>
        <w:separator/>
      </w:r>
    </w:p>
  </w:endnote>
  <w:endnote w:type="continuationSeparator" w:id="0">
    <w:p w:rsidR="00D17984" w:rsidRDefault="00D17984" w:rsidP="008B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84" w:rsidRDefault="00D17984" w:rsidP="008B0894">
      <w:pPr>
        <w:spacing w:after="0" w:line="240" w:lineRule="auto"/>
      </w:pPr>
      <w:r>
        <w:separator/>
      </w:r>
    </w:p>
  </w:footnote>
  <w:footnote w:type="continuationSeparator" w:id="0">
    <w:p w:rsidR="00D17984" w:rsidRDefault="00D17984" w:rsidP="008B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57" w:rsidRDefault="00F03F57" w:rsidP="00F03F57">
    <w:pPr>
      <w:pStyle w:val="Kopfzeile"/>
      <w:jc w:val="right"/>
    </w:pPr>
  </w:p>
  <w:p w:rsidR="00F03F57" w:rsidRDefault="00E3511E">
    <w:pPr>
      <w:pStyle w:val="Kopfzeile"/>
    </w:pPr>
    <w:r>
      <w:rPr>
        <w:noProof/>
        <w:lang w:val="de-LI" w:eastAsia="de-L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102235</wp:posOffset>
          </wp:positionV>
          <wp:extent cx="857250" cy="876300"/>
          <wp:effectExtent l="19050" t="0" r="0" b="0"/>
          <wp:wrapNone/>
          <wp:docPr id="5" name="Grafik 5" descr="D:\Karin\Schach\open 2015 Bregenz\Logo SK Bregenz neu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rin\Schach\open 2015 Bregenz\Logo SK Bregenz neut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849" w:rsidRPr="00E26F47"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margin-left:-6.35pt;margin-top:11.3pt;width:354.95pt;height:73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L1hA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" stroked="f">
          <v:textbox>
            <w:txbxContent>
              <w:p w:rsidR="00F03F57" w:rsidRDefault="00F03F57" w:rsidP="00F03F57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48"/>
                    <w:szCs w:val="24"/>
                    <w:lang w:eastAsia="de-AT"/>
                  </w:rPr>
                </w:pPr>
                <w:r w:rsidRPr="008B0894">
                  <w:rPr>
                    <w:rFonts w:ascii="Arial" w:eastAsia="Times New Roman" w:hAnsi="Arial" w:cs="Arial"/>
                    <w:b/>
                    <w:sz w:val="48"/>
                    <w:szCs w:val="24"/>
                    <w:lang w:eastAsia="de-AT"/>
                  </w:rPr>
                  <w:t>Schachklub Bregenz 1920</w:t>
                </w:r>
              </w:p>
              <w:p w:rsidR="000B3849" w:rsidRPr="000B3849" w:rsidRDefault="000B3849" w:rsidP="00F03F57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44"/>
                    <w:szCs w:val="44"/>
                    <w:lang w:eastAsia="de-AT"/>
                  </w:rPr>
                </w:pPr>
                <w:r w:rsidRPr="000B3849">
                  <w:rPr>
                    <w:rFonts w:ascii="Arial" w:eastAsia="Times New Roman" w:hAnsi="Arial" w:cs="Arial"/>
                    <w:b/>
                    <w:sz w:val="44"/>
                    <w:szCs w:val="44"/>
                    <w:lang w:eastAsia="de-AT"/>
                  </w:rPr>
                  <w:t>www.schachklubbregenz.at</w:t>
                </w:r>
              </w:p>
              <w:p w:rsidR="00F03F57" w:rsidRDefault="00F03F57" w:rsidP="00F03F5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de-AT"/>
                  </w:rPr>
                </w:pPr>
              </w:p>
              <w:p w:rsidR="00F03F57" w:rsidRDefault="00F03F57" w:rsidP="00F03F5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529"/>
    <w:multiLevelType w:val="hybridMultilevel"/>
    <w:tmpl w:val="49DCE6E0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046"/>
    <w:rsid w:val="00054F0B"/>
    <w:rsid w:val="00056C9C"/>
    <w:rsid w:val="000A39CE"/>
    <w:rsid w:val="000B3849"/>
    <w:rsid w:val="000D04CF"/>
    <w:rsid w:val="001A2046"/>
    <w:rsid w:val="001B0C9B"/>
    <w:rsid w:val="00260466"/>
    <w:rsid w:val="00282FD6"/>
    <w:rsid w:val="002A1890"/>
    <w:rsid w:val="002B0CD7"/>
    <w:rsid w:val="002D07CD"/>
    <w:rsid w:val="005132BE"/>
    <w:rsid w:val="00695EA5"/>
    <w:rsid w:val="006A6E56"/>
    <w:rsid w:val="006D1579"/>
    <w:rsid w:val="006F103F"/>
    <w:rsid w:val="00710E03"/>
    <w:rsid w:val="00715E02"/>
    <w:rsid w:val="00727B6D"/>
    <w:rsid w:val="007342E7"/>
    <w:rsid w:val="00736E2D"/>
    <w:rsid w:val="00771409"/>
    <w:rsid w:val="007A6181"/>
    <w:rsid w:val="00813D12"/>
    <w:rsid w:val="008B0894"/>
    <w:rsid w:val="008C7FAC"/>
    <w:rsid w:val="00914B1A"/>
    <w:rsid w:val="00A14D62"/>
    <w:rsid w:val="00A47122"/>
    <w:rsid w:val="00AD3AAA"/>
    <w:rsid w:val="00B272CB"/>
    <w:rsid w:val="00B454CE"/>
    <w:rsid w:val="00B52F04"/>
    <w:rsid w:val="00B6086E"/>
    <w:rsid w:val="00B73756"/>
    <w:rsid w:val="00B97C19"/>
    <w:rsid w:val="00C827A6"/>
    <w:rsid w:val="00D043DB"/>
    <w:rsid w:val="00D17984"/>
    <w:rsid w:val="00E20944"/>
    <w:rsid w:val="00E26F47"/>
    <w:rsid w:val="00E3511E"/>
    <w:rsid w:val="00EA60A5"/>
    <w:rsid w:val="00ED5FC4"/>
    <w:rsid w:val="00F03F57"/>
    <w:rsid w:val="00F21FDF"/>
    <w:rsid w:val="00F40837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B089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894"/>
  </w:style>
  <w:style w:type="paragraph" w:styleId="Fuzeile">
    <w:name w:val="footer"/>
    <w:basedOn w:val="Standard"/>
    <w:link w:val="FuzeileZchn"/>
    <w:uiPriority w:val="99"/>
    <w:unhideWhenUsed/>
    <w:rsid w:val="008B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894"/>
  </w:style>
  <w:style w:type="paragraph" w:styleId="Listenabsatz">
    <w:name w:val="List Paragraph"/>
    <w:basedOn w:val="Standard"/>
    <w:uiPriority w:val="34"/>
    <w:qFormat/>
    <w:rsid w:val="008C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bert%20Baumberger\AppData\Local\Microsoft\Windows\INetCache\Content.Outlook\69SCGG5I\BriefformularBregen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C1C8-305A-4BDA-92D2-9CDC76E0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BriefformularBregenz.dotx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Baumberger</dc:creator>
  <cp:lastModifiedBy>Albert Baumberger</cp:lastModifiedBy>
  <cp:revision>9</cp:revision>
  <cp:lastPrinted>2015-05-08T14:11:00Z</cp:lastPrinted>
  <dcterms:created xsi:type="dcterms:W3CDTF">2015-05-08T14:10:00Z</dcterms:created>
  <dcterms:modified xsi:type="dcterms:W3CDTF">2015-05-10T15:55:00Z</dcterms:modified>
</cp:coreProperties>
</file>